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szCs w:val="23"/>
        </w:rPr>
        <w:alias w:val="Özgeçmiş Adı"/>
        <w:tag w:val="Özgeçmiş Adı"/>
        <w:id w:val="809426422"/>
        <w:placeholder>
          <w:docPart w:val="08965441CFF9467AADFAD4C55148BF8C"/>
        </w:placeholder>
        <w:docPartList>
          <w:docPartGallery w:val="Quick Parts"/>
          <w:docPartCategory w:val=" Özgeçmiş Adı"/>
        </w:docPartList>
      </w:sdtPr>
      <w:sdtContent>
        <w:tbl>
          <w:tblPr>
            <w:tblStyle w:val="TabloKlavuzu"/>
            <w:tblW w:w="5000" w:type="pct"/>
            <w:tblLook w:val="04A0"/>
          </w:tblPr>
          <w:tblGrid>
            <w:gridCol w:w="2278"/>
            <w:gridCol w:w="7577"/>
          </w:tblGrid>
          <w:tr w:rsidR="00FC20D9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20D9" w:rsidRDefault="00FC20D9">
                <w:pPr>
                  <w:pStyle w:val="KiiselAd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20D9" w:rsidRDefault="00427F64">
                <w:pPr>
                  <w:pStyle w:val="KiiselAd"/>
                </w:pPr>
                <w:sdt>
                  <w:sdtPr>
                    <w:id w:val="129102346"/>
                    <w:placeholder>
                      <w:docPart w:val="38A978929D8047F297593647CDF4D1E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FC20D9">
                      <w:t>Ahmet AKÇAY</w:t>
                    </w:r>
                  </w:sdtContent>
                </w:sdt>
              </w:p>
            </w:tc>
          </w:tr>
          <w:tr w:rsidR="00FC20D9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Tarih"/>
                  <w:id w:val="809184588"/>
                  <w:placeholder>
                    <w:docPart w:val="93322FA8B3674B379C909F7D9A8C2A66"/>
                  </w:placeholder>
                  <w:date w:fullDate="2015-09-16T00:00:00Z">
                    <w:dateFormat w:val="d.M.yyyy"/>
                    <w:lid w:val="tr-TR"/>
                    <w:storeMappedDataAs w:val="dateTime"/>
                    <w:calendar w:val="gregorian"/>
                  </w:date>
                </w:sdtPr>
                <w:sdtContent>
                  <w:p w:rsidR="00FC20D9" w:rsidRDefault="00757E99">
                    <w:pPr>
                      <w:pStyle w:val="Tarih"/>
                      <w:framePr w:wrap="auto" w:hAnchor="text" w:xAlign="left" w:yAlign="inline"/>
                      <w:suppressOverlap w:val="0"/>
                    </w:pPr>
                    <w:r>
                      <w:t>16.9.2015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20D9" w:rsidRDefault="00FC20D9"/>
            </w:tc>
          </w:tr>
          <w:tr w:rsidR="00FC20D9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C20D9" w:rsidRDefault="00FC20D9">
                <w:r w:rsidRPr="00FC20D9">
                  <w:rPr>
                    <w:noProof/>
                    <w:lang w:eastAsia="tr-TR"/>
                  </w:rPr>
                  <w:drawing>
                    <wp:inline distT="0" distB="0" distL="0" distR="0">
                      <wp:extent cx="1114425" cy="1304925"/>
                      <wp:effectExtent l="19050" t="0" r="9525" b="0"/>
                      <wp:docPr id="4" name="Resim 1" descr="C:\Users\atabey\Downloads\199382_202969309732693_441705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tabey\Downloads\199382_202969309732693_441705_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57E99" w:rsidRDefault="00FC20D9">
                <w:pPr>
                  <w:pStyle w:val="GnderenAdresi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FC20D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 xml:space="preserve">Batıkent mah. </w:t>
                </w:r>
                <w:proofErr w:type="spellStart"/>
                <w:r w:rsidRPr="00FC20D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Adayazı</w:t>
                </w:r>
                <w:proofErr w:type="spellEnd"/>
                <w:r w:rsidRPr="00FC20D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 xml:space="preserve"> sok. No:18/2</w:t>
                </w:r>
                <w:r w:rsidRPr="00FC20D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ab/>
                  <w:t>ESKİŞEHİR</w:t>
                </w:r>
                <w:r w:rsidRPr="00FC20D9">
                  <w:rPr>
                    <w:sz w:val="24"/>
                    <w:szCs w:val="24"/>
                  </w:rPr>
                  <w:br/>
                </w:r>
                <w:r w:rsidRPr="00FC20D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0 505 803 69 70</w:t>
                </w:r>
              </w:p>
              <w:p w:rsidR="00FC20D9" w:rsidRPr="00FC20D9" w:rsidRDefault="00757E99">
                <w:pPr>
                  <w:pStyle w:val="GnderenAdresi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  <w:t>0 532 332 58 46</w:t>
                </w:r>
                <w:r w:rsidR="00FC20D9" w:rsidRPr="00FC20D9">
                  <w:rPr>
                    <w:sz w:val="24"/>
                    <w:szCs w:val="24"/>
                  </w:rPr>
                  <w:br/>
                  <w:t>ahmet-akcay26@hotmail.com</w:t>
                </w:r>
              </w:p>
              <w:p w:rsidR="00FC20D9" w:rsidRDefault="00757E99" w:rsidP="00FC20D9">
                <w:pPr>
                  <w:pStyle w:val="GnderenAdresi"/>
                </w:pPr>
                <w:r>
                  <w:t>atabeybeton@gmail.com</w:t>
                </w:r>
              </w:p>
            </w:tc>
          </w:tr>
        </w:tbl>
        <w:p w:rsidR="00FC20D9" w:rsidRDefault="00427F64" w:rsidP="00FC20D9"/>
      </w:sdtContent>
    </w:sdt>
    <w:p w:rsidR="00FC20D9" w:rsidRDefault="00FC20D9" w:rsidP="00FC20D9">
      <w:pPr>
        <w:ind w:firstLine="708"/>
        <w:rPr>
          <w:sz w:val="28"/>
          <w:szCs w:val="28"/>
        </w:rPr>
      </w:pP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10/08/</w:t>
      </w:r>
      <w:proofErr w:type="gramStart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1971  Eskişehir’de</w:t>
      </w:r>
      <w:proofErr w:type="gramEnd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doğdum.  İlk, orta ve lise tahsilimi Eskişehir’de tamamladım. 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ab/>
        <w:t>Ankara Üniversitesi Fen Fakültesi Fizik bölümünü bitirdim.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ab/>
        <w:t>Evli ve 3 çocuk babasıyım.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1997 yılından </w:t>
      </w:r>
      <w:proofErr w:type="gramStart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itibaren ;</w:t>
      </w:r>
      <w:proofErr w:type="gramEnd"/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AKÇAY LTD. ŞTİ. Yönetim Kurulu Başkanı,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CRC LTD. ŞTİ. Yönetim Kurulu Başkanı  </w:t>
      </w:r>
    </w:p>
    <w:p w:rsidR="00FC20D9" w:rsidRPr="00FC20D9" w:rsidRDefault="00FC20D9" w:rsidP="00FC20D9">
      <w:pPr>
        <w:ind w:left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ATABEY BETON VE ZEMİN LABORATUVARI LTD. ŞTİ. </w:t>
      </w:r>
      <w:proofErr w:type="gramStart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şirketinin   Genel</w:t>
      </w:r>
      <w:proofErr w:type="gramEnd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Müdürü </w:t>
      </w:r>
      <w:proofErr w:type="gramStart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olarak  çalışma</w:t>
      </w:r>
      <w:proofErr w:type="gramEnd"/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hayatımı  sürdürmekteyim.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757E9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ÜYELİKLER: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ETO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EĞİTİM VE SERTİFİKALAR: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-Yöneticilik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 Sevk ve İdare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  Saha çalışmaları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 Kontrol sistemleri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 Pazarlama ve satış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 Dış ticaret eğitimleri </w:t>
      </w:r>
    </w:p>
    <w:p w:rsidR="00FC20D9" w:rsidRPr="00FC20D9" w:rsidRDefault="00C41CAB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lastRenderedPageBreak/>
        <w:t>- Kriz yönetimi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Ayrıca eğitimci olarak;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-Satış pazarlama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-Organizasyon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 Satış ekibi kurma ve yönetme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-Motivasyon 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-Müşteri ilişkileri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-Kalite el kitabı oluşturma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-Planlama konularında eğitimleri verdim.</w:t>
      </w:r>
    </w:p>
    <w:p w:rsidR="00FC20D9" w:rsidRPr="00FC20D9" w:rsidRDefault="00C41CAB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 C sınıfı iş güvenlik uzmanıyım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ORGANİZASYON TECRÜBESİ: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757E9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-2006-</w:t>
      </w:r>
      <w:proofErr w:type="gramStart"/>
      <w: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2009  yılları</w:t>
      </w:r>
      <w:proofErr w:type="gramEnd"/>
      <w: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arasında</w:t>
      </w:r>
      <w:r w:rsidR="00FC20D9"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 yatay ve dikey çalışma grupları oluşturma ve bu çalışmaların ilgili yapılara entegrasyonunu sağlama,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YABANCI DİLLER: </w:t>
      </w:r>
    </w:p>
    <w:p w:rsidR="00FC20D9" w:rsidRDefault="00FC20D9" w:rsidP="00757E9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-İngilizce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İLGİ ALANLARI;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Öğrenim sürecinde basketbol ve voleybol takımlarında oynadım ayrıca atletizm de gülle ve cirit atmada madalyam bulunmaktadır. Masa tenisi oynamayı, Yüzmeyi, kitap okumayı, seyahat etmeyi ve spor yapmayı severim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 xml:space="preserve">Halen aktif olarak AİKİDO sporuyla uğraşmaktayım. </w:t>
      </w:r>
    </w:p>
    <w:p w:rsidR="00FC20D9" w:rsidRPr="00FC20D9" w:rsidRDefault="00FC20D9" w:rsidP="00FC20D9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p w:rsidR="00FC20D9" w:rsidRPr="00FC20D9" w:rsidRDefault="00FC20D9" w:rsidP="00FC20D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FC20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REFERANSLAR:</w:t>
      </w:r>
    </w:p>
    <w:p w:rsidR="00FC20D9" w:rsidRPr="00FC20D9" w:rsidRDefault="00FC20D9" w:rsidP="00FC20D9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Harun KARACAN</w:t>
      </w:r>
    </w:p>
    <w:p w:rsidR="0083441F" w:rsidRPr="00FC20D9" w:rsidRDefault="00FC20D9" w:rsidP="00C41CAB">
      <w:pPr>
        <w:ind w:firstLine="708"/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  <w:r w:rsidRPr="00FC20D9"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  <w:t>Osmangazi Üniversitesi Rektörü Hasan GÖNEN</w:t>
      </w:r>
    </w:p>
    <w:p w:rsidR="000C122A" w:rsidRPr="00FC20D9" w:rsidRDefault="000C122A">
      <w:pPr>
        <w:rPr>
          <w:rFonts w:ascii="Times New Roman" w:eastAsia="Times New Roman" w:hAnsi="Times New Roman" w:cs="Times New Roman"/>
          <w:color w:val="775F55" w:themeColor="text2"/>
          <w:sz w:val="24"/>
          <w:szCs w:val="24"/>
          <w:lang w:eastAsia="tr-TR"/>
        </w:rPr>
      </w:pPr>
    </w:p>
    <w:sectPr w:rsidR="000C122A" w:rsidRPr="00FC20D9" w:rsidSect="0083441F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DF" w:rsidRDefault="00B17BDF">
      <w:pPr>
        <w:spacing w:after="0" w:line="240" w:lineRule="auto"/>
      </w:pPr>
      <w:r>
        <w:separator/>
      </w:r>
    </w:p>
  </w:endnote>
  <w:endnote w:type="continuationSeparator" w:id="0">
    <w:p w:rsidR="00B17BDF" w:rsidRDefault="00B1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1F" w:rsidRDefault="0083441F"/>
  <w:p w:rsidR="0083441F" w:rsidRDefault="00D21492">
    <w:pPr>
      <w:pStyle w:val="Altbilgiift"/>
    </w:pPr>
    <w:r>
      <w:t xml:space="preserve">Sayfa </w:t>
    </w:r>
    <w:fldSimple w:instr=" PAGE   \* MERGEFORMAT ">
      <w:r>
        <w:rPr>
          <w:noProof/>
          <w:sz w:val="24"/>
          <w:szCs w:val="24"/>
        </w:rPr>
        <w:t>2</w:t>
      </w:r>
    </w:fldSimple>
  </w:p>
  <w:p w:rsidR="0083441F" w:rsidRDefault="008344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1F" w:rsidRDefault="0083441F"/>
  <w:p w:rsidR="0083441F" w:rsidRDefault="00D21492">
    <w:pPr>
      <w:pStyle w:val="AltbilgiTek"/>
    </w:pPr>
    <w:r>
      <w:t xml:space="preserve">Sayfa </w:t>
    </w:r>
    <w:fldSimple w:instr=" PAGE   \* MERGEFORMAT ">
      <w:r w:rsidR="00C41CAB" w:rsidRPr="00C41CAB">
        <w:rPr>
          <w:noProof/>
          <w:sz w:val="24"/>
          <w:szCs w:val="24"/>
        </w:rPr>
        <w:t>2</w:t>
      </w:r>
    </w:fldSimple>
  </w:p>
  <w:p w:rsidR="0083441F" w:rsidRDefault="008344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DF" w:rsidRDefault="00B17BDF">
      <w:pPr>
        <w:spacing w:after="0" w:line="240" w:lineRule="auto"/>
      </w:pPr>
      <w:r>
        <w:separator/>
      </w:r>
    </w:p>
  </w:footnote>
  <w:footnote w:type="continuationSeparator" w:id="0">
    <w:p w:rsidR="00B17BDF" w:rsidRDefault="00B1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B5A5CCE542B64DC997BADBCF8F8A002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441F" w:rsidRDefault="000E044C">
        <w:pPr>
          <w:pStyle w:val="stbilgiift"/>
        </w:pPr>
        <w:r>
          <w:t>Ahmet AKÇAY</w:t>
        </w:r>
      </w:p>
    </w:sdtContent>
  </w:sdt>
  <w:p w:rsidR="0083441F" w:rsidRDefault="008344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azar"/>
      <w:id w:val="5384246"/>
      <w:placeholder>
        <w:docPart w:val="5CECD1D03922433FB744D05B59ADADD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3441F" w:rsidRDefault="000E044C">
        <w:pPr>
          <w:pStyle w:val="stbilgiTek"/>
        </w:pPr>
        <w:r>
          <w:t>Ahmet AKÇAY</w:t>
        </w:r>
      </w:p>
    </w:sdtContent>
  </w:sdt>
  <w:p w:rsidR="0083441F" w:rsidRDefault="008344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eMadde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Madde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Madde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Madde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yanListeStil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eMadde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Girinti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FC20D9"/>
    <w:rsid w:val="000C122A"/>
    <w:rsid w:val="000E044C"/>
    <w:rsid w:val="00114739"/>
    <w:rsid w:val="00427F64"/>
    <w:rsid w:val="005415F5"/>
    <w:rsid w:val="00757E99"/>
    <w:rsid w:val="00777DC4"/>
    <w:rsid w:val="0083441F"/>
    <w:rsid w:val="008A3140"/>
    <w:rsid w:val="008C704A"/>
    <w:rsid w:val="00B17BDF"/>
    <w:rsid w:val="00C41CAB"/>
    <w:rsid w:val="00D21492"/>
    <w:rsid w:val="00E96FAF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1F"/>
    <w:pPr>
      <w:spacing w:after="180" w:line="264" w:lineRule="auto"/>
    </w:pPr>
    <w:rPr>
      <w:rFonts w:eastAsiaTheme="minorEastAsia"/>
      <w:sz w:val="23"/>
      <w:szCs w:val="23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rsid w:val="0083441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83441F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83441F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83441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83441F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83441F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83441F"/>
    <w:pPr>
      <w:spacing w:after="0"/>
      <w:outlineLvl w:val="6"/>
    </w:pPr>
    <w:rPr>
      <w:smallCaps/>
      <w:color w:val="000000" w:themeColor="text1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83441F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rsid w:val="0083441F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83441F"/>
    <w:pPr>
      <w:spacing w:after="0" w:line="240" w:lineRule="auto"/>
    </w:pPr>
    <w:rPr>
      <w:rFonts w:eastAsiaTheme="minorEastAsia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nak">
    <w:name w:val="Quote"/>
    <w:basedOn w:val="Normal"/>
    <w:link w:val="TrnakChar"/>
    <w:uiPriority w:val="29"/>
    <w:qFormat/>
    <w:rsid w:val="0083441F"/>
    <w:rPr>
      <w:i/>
      <w:iCs/>
      <w:smallCaps/>
      <w:color w:val="775F55" w:themeColor="text2"/>
      <w:spacing w:val="6"/>
    </w:rPr>
  </w:style>
  <w:style w:type="character" w:customStyle="1" w:styleId="TrnakChar">
    <w:name w:val="Tırnak Char"/>
    <w:basedOn w:val="VarsaylanParagrafYazTipi"/>
    <w:link w:val="Trnak"/>
    <w:uiPriority w:val="29"/>
    <w:rsid w:val="0083441F"/>
    <w:rPr>
      <w:i/>
      <w:iCs/>
      <w:smallCaps/>
      <w:color w:val="775F55" w:themeColor="text2"/>
      <w:spacing w:val="6"/>
      <w:sz w:val="23"/>
    </w:rPr>
  </w:style>
  <w:style w:type="paragraph" w:customStyle="1" w:styleId="Blm">
    <w:name w:val="Bölüm"/>
    <w:basedOn w:val="Normal"/>
    <w:uiPriority w:val="2"/>
    <w:qFormat/>
    <w:rsid w:val="0083441F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ltBlm">
    <w:name w:val="Alt Bölüm"/>
    <w:basedOn w:val="Normal"/>
    <w:uiPriority w:val="3"/>
    <w:qFormat/>
    <w:rsid w:val="0083441F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eMaddemi">
    <w:name w:val="List Bullet"/>
    <w:basedOn w:val="Normal"/>
    <w:uiPriority w:val="36"/>
    <w:unhideWhenUsed/>
    <w:qFormat/>
    <w:rsid w:val="0083441F"/>
    <w:pPr>
      <w:numPr>
        <w:numId w:val="21"/>
      </w:numPr>
    </w:pPr>
    <w:rPr>
      <w:sz w:val="24"/>
      <w:szCs w:val="24"/>
    </w:rPr>
  </w:style>
  <w:style w:type="character" w:styleId="YerTutucuMetni">
    <w:name w:val="Placeholder Text"/>
    <w:basedOn w:val="VarsaylanParagrafYazTipi"/>
    <w:uiPriority w:val="99"/>
    <w:unhideWhenUsed/>
    <w:rsid w:val="0083441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41F"/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41F"/>
    <w:rPr>
      <w:rFonts w:eastAsiaTheme="minorEastAsia" w:hAnsi="Tahoma"/>
      <w:sz w:val="16"/>
      <w:szCs w:val="16"/>
      <w:lang w:val="tr-TR"/>
    </w:rPr>
  </w:style>
  <w:style w:type="paragraph" w:styleId="bekMetni">
    <w:name w:val="Block Text"/>
    <w:aliases w:val="Blok Alıntı"/>
    <w:uiPriority w:val="40"/>
    <w:rsid w:val="0083441F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tr-TR"/>
    </w:rPr>
  </w:style>
  <w:style w:type="character" w:styleId="KitapBal">
    <w:name w:val="Book Title"/>
    <w:basedOn w:val="VarsaylanParagrafYazTipi"/>
    <w:uiPriority w:val="33"/>
    <w:qFormat/>
    <w:rsid w:val="0083441F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tr-TR"/>
    </w:rPr>
  </w:style>
  <w:style w:type="paragraph" w:styleId="ResimYazs">
    <w:name w:val="caption"/>
    <w:basedOn w:val="Normal"/>
    <w:next w:val="Normal"/>
    <w:uiPriority w:val="35"/>
    <w:unhideWhenUsed/>
    <w:rsid w:val="0083441F"/>
    <w:rPr>
      <w:b/>
      <w:bCs/>
      <w:caps/>
      <w:sz w:val="16"/>
      <w:szCs w:val="16"/>
    </w:rPr>
  </w:style>
  <w:style w:type="character" w:styleId="Vurgu">
    <w:name w:val="Emphasis"/>
    <w:uiPriority w:val="20"/>
    <w:qFormat/>
    <w:rsid w:val="0083441F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441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41F"/>
    <w:rPr>
      <w:sz w:val="23"/>
    </w:rPr>
  </w:style>
  <w:style w:type="paragraph" w:styleId="stbilgi">
    <w:name w:val="header"/>
    <w:basedOn w:val="Normal"/>
    <w:link w:val="stbilgiChar"/>
    <w:uiPriority w:val="99"/>
    <w:semiHidden/>
    <w:unhideWhenUsed/>
    <w:rsid w:val="0083441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41F"/>
    <w:rPr>
      <w:sz w:val="23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83441F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41F"/>
    <w:rPr>
      <w:b/>
      <w:bCs/>
      <w:color w:val="94B6D2" w:themeColor="accent1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3441F"/>
    <w:rPr>
      <w:b/>
      <w:bCs/>
      <w:color w:val="000000" w:themeColor="text1"/>
      <w:spacing w:val="1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3441F"/>
    <w:rPr>
      <w:caps/>
      <w:spacing w:val="1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3441F"/>
    <w:rPr>
      <w:b/>
      <w:bCs/>
      <w:color w:val="775F55" w:themeColor="text2"/>
      <w:spacing w:val="10"/>
      <w:sz w:val="23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3441F"/>
    <w:rPr>
      <w:b/>
      <w:bCs/>
      <w:color w:val="DD8047" w:themeColor="accent2"/>
      <w:spacing w:val="10"/>
      <w:sz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3441F"/>
    <w:rPr>
      <w:smallCaps/>
      <w:color w:val="000000" w:themeColor="text1"/>
      <w:spacing w:val="10"/>
      <w:sz w:val="23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3441F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3441F"/>
    <w:rPr>
      <w:b/>
      <w:bCs/>
      <w:caps/>
      <w:color w:val="A5AB81" w:themeColor="accent3"/>
      <w:spacing w:val="40"/>
      <w:sz w:val="20"/>
      <w:szCs w:val="20"/>
    </w:rPr>
  </w:style>
  <w:style w:type="character" w:styleId="Kpr">
    <w:name w:val="Hyperlink"/>
    <w:basedOn w:val="VarsaylanParagrafYazTipi"/>
    <w:unhideWhenUsed/>
    <w:rsid w:val="0083441F"/>
    <w:rPr>
      <w:color w:val="F7B615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83441F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KeskinTrnak">
    <w:name w:val="Intense Quote"/>
    <w:basedOn w:val="Normal"/>
    <w:link w:val="KeskinTrnakChar"/>
    <w:uiPriority w:val="30"/>
    <w:qFormat/>
    <w:rsid w:val="0083441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3441F"/>
    <w:rPr>
      <w:b/>
      <w:bCs/>
      <w:color w:val="DD8047" w:themeColor="accent2"/>
      <w:sz w:val="23"/>
      <w:shd w:val="clear" w:color="auto" w:fill="FFFFFF" w:themeFill="background1"/>
    </w:rPr>
  </w:style>
  <w:style w:type="character" w:styleId="GlBavuru">
    <w:name w:val="Intense Reference"/>
    <w:basedOn w:val="VarsaylanParagrafYazTipi"/>
    <w:uiPriority w:val="32"/>
    <w:qFormat/>
    <w:rsid w:val="0083441F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rsid w:val="0083441F"/>
    <w:pPr>
      <w:ind w:left="360" w:hanging="360"/>
    </w:pPr>
  </w:style>
  <w:style w:type="paragraph" w:styleId="Liste2">
    <w:name w:val="List 2"/>
    <w:basedOn w:val="Normal"/>
    <w:uiPriority w:val="99"/>
    <w:unhideWhenUsed/>
    <w:rsid w:val="0083441F"/>
    <w:pPr>
      <w:ind w:left="720" w:hanging="360"/>
    </w:pPr>
  </w:style>
  <w:style w:type="paragraph" w:styleId="ListeMaddemi2">
    <w:name w:val="List Bullet 2"/>
    <w:basedOn w:val="Normal"/>
    <w:uiPriority w:val="36"/>
    <w:unhideWhenUsed/>
    <w:qFormat/>
    <w:rsid w:val="0083441F"/>
    <w:pPr>
      <w:numPr>
        <w:numId w:val="22"/>
      </w:numPr>
    </w:pPr>
    <w:rPr>
      <w:color w:val="94B6D2" w:themeColor="accent1"/>
    </w:rPr>
  </w:style>
  <w:style w:type="paragraph" w:styleId="ListeMaddemi3">
    <w:name w:val="List Bullet 3"/>
    <w:basedOn w:val="Normal"/>
    <w:uiPriority w:val="36"/>
    <w:unhideWhenUsed/>
    <w:qFormat/>
    <w:rsid w:val="0083441F"/>
    <w:pPr>
      <w:numPr>
        <w:numId w:val="23"/>
      </w:numPr>
    </w:pPr>
    <w:rPr>
      <w:color w:val="DD8047" w:themeColor="accent2"/>
    </w:rPr>
  </w:style>
  <w:style w:type="paragraph" w:styleId="ListeMaddemi4">
    <w:name w:val="List Bullet 4"/>
    <w:basedOn w:val="Normal"/>
    <w:uiPriority w:val="36"/>
    <w:unhideWhenUsed/>
    <w:qFormat/>
    <w:rsid w:val="0083441F"/>
    <w:pPr>
      <w:numPr>
        <w:numId w:val="24"/>
      </w:numPr>
    </w:pPr>
    <w:rPr>
      <w:caps/>
      <w:spacing w:val="4"/>
    </w:rPr>
  </w:style>
  <w:style w:type="paragraph" w:styleId="ListeMaddemi5">
    <w:name w:val="List Bullet 5"/>
    <w:basedOn w:val="Normal"/>
    <w:uiPriority w:val="36"/>
    <w:unhideWhenUsed/>
    <w:qFormat/>
    <w:rsid w:val="0083441F"/>
    <w:pPr>
      <w:numPr>
        <w:numId w:val="25"/>
      </w:numPr>
    </w:pPr>
  </w:style>
  <w:style w:type="paragraph" w:styleId="ListeParagraf">
    <w:name w:val="List Paragraph"/>
    <w:basedOn w:val="Normal"/>
    <w:uiPriority w:val="34"/>
    <w:unhideWhenUsed/>
    <w:qFormat/>
    <w:rsid w:val="0083441F"/>
    <w:pPr>
      <w:ind w:left="720"/>
      <w:contextualSpacing/>
    </w:pPr>
  </w:style>
  <w:style w:type="numbering" w:customStyle="1" w:styleId="MedyanListeStili">
    <w:name w:val="Medyan Liste Stili"/>
    <w:uiPriority w:val="99"/>
    <w:rsid w:val="0083441F"/>
    <w:pPr>
      <w:numPr>
        <w:numId w:val="11"/>
      </w:numPr>
    </w:pPr>
  </w:style>
  <w:style w:type="paragraph" w:styleId="AralkYok">
    <w:name w:val="No Spacing"/>
    <w:basedOn w:val="Normal"/>
    <w:uiPriority w:val="99"/>
    <w:qFormat/>
    <w:rsid w:val="0083441F"/>
    <w:pPr>
      <w:spacing w:after="0" w:line="240" w:lineRule="auto"/>
    </w:pPr>
  </w:style>
  <w:style w:type="paragraph" w:styleId="NormalGirinti">
    <w:name w:val="Normal Indent"/>
    <w:basedOn w:val="Normal"/>
    <w:uiPriority w:val="99"/>
    <w:unhideWhenUsed/>
    <w:rsid w:val="0083441F"/>
    <w:pPr>
      <w:numPr>
        <w:numId w:val="27"/>
      </w:numPr>
      <w:spacing w:line="300" w:lineRule="auto"/>
      <w:contextualSpacing/>
    </w:pPr>
  </w:style>
  <w:style w:type="paragraph" w:customStyle="1" w:styleId="KiiselAd">
    <w:name w:val="Kişisel Ad"/>
    <w:basedOn w:val="Normal"/>
    <w:uiPriority w:val="1"/>
    <w:qFormat/>
    <w:rsid w:val="0083441F"/>
    <w:pPr>
      <w:spacing w:after="0"/>
    </w:pPr>
    <w:rPr>
      <w:color w:val="FFFFFF" w:themeColor="background1"/>
      <w:sz w:val="40"/>
      <w:szCs w:val="40"/>
    </w:rPr>
  </w:style>
  <w:style w:type="paragraph" w:customStyle="1" w:styleId="GndereninAdresi">
    <w:name w:val="Gönderenin Adresi"/>
    <w:basedOn w:val="AralkYok"/>
    <w:uiPriority w:val="4"/>
    <w:qFormat/>
    <w:rsid w:val="0083441F"/>
    <w:pPr>
      <w:spacing w:before="240"/>
      <w:contextualSpacing/>
    </w:pPr>
    <w:rPr>
      <w:color w:val="775F55" w:themeColor="text2"/>
    </w:rPr>
  </w:style>
  <w:style w:type="character" w:styleId="Gl">
    <w:name w:val="Strong"/>
    <w:uiPriority w:val="22"/>
    <w:qFormat/>
    <w:rsid w:val="0083441F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tr-TR"/>
    </w:rPr>
  </w:style>
  <w:style w:type="paragraph" w:styleId="AltKonuBal">
    <w:name w:val="Subtitle"/>
    <w:basedOn w:val="Normal"/>
    <w:link w:val="AltKonuBalChar"/>
    <w:uiPriority w:val="11"/>
    <w:rsid w:val="0083441F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3441F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83441F"/>
    <w:rPr>
      <w:rFonts w:asciiTheme="minorHAnsi" w:hAnsiTheme="minorHAnsi"/>
      <w:i/>
      <w:iCs/>
      <w:sz w:val="23"/>
    </w:rPr>
  </w:style>
  <w:style w:type="character" w:styleId="HafifBavuru">
    <w:name w:val="Subtle Reference"/>
    <w:basedOn w:val="VarsaylanParagrafYazTipi"/>
    <w:uiPriority w:val="31"/>
    <w:qFormat/>
    <w:rsid w:val="0083441F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83441F"/>
    <w:pPr>
      <w:ind w:left="220" w:hanging="220"/>
    </w:pPr>
  </w:style>
  <w:style w:type="paragraph" w:styleId="KonuBal">
    <w:name w:val="Title"/>
    <w:basedOn w:val="Normal"/>
    <w:link w:val="KonuBalChar"/>
    <w:uiPriority w:val="10"/>
    <w:rsid w:val="0083441F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441F"/>
    <w:rPr>
      <w:color w:val="775F55" w:themeColor="text2"/>
      <w:sz w:val="72"/>
      <w:szCs w:val="72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83441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Tarih">
    <w:name w:val="Date"/>
    <w:basedOn w:val="AralkYok"/>
    <w:next w:val="Normal"/>
    <w:link w:val="TarihChar"/>
    <w:uiPriority w:val="99"/>
    <w:unhideWhenUsed/>
    <w:rsid w:val="0083441F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99"/>
    <w:rsid w:val="0083441F"/>
    <w:rPr>
      <w:rFonts w:eastAsiaTheme="minorEastAsia"/>
      <w:b/>
      <w:bCs/>
      <w:color w:val="FFFFFF" w:themeColor="background1"/>
      <w:sz w:val="23"/>
      <w:szCs w:val="23"/>
      <w:lang w:val="tr-TR"/>
    </w:rPr>
  </w:style>
  <w:style w:type="paragraph" w:customStyle="1" w:styleId="Altbilgiift">
    <w:name w:val="Altbilgi Çift"/>
    <w:basedOn w:val="Normal"/>
    <w:unhideWhenUsed/>
    <w:qFormat/>
    <w:rsid w:val="0083441F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ltbilgiTek">
    <w:name w:val="Altbilgi Tek"/>
    <w:basedOn w:val="Normal"/>
    <w:unhideWhenUsed/>
    <w:qFormat/>
    <w:rsid w:val="0083441F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tbilgiift">
    <w:name w:val="Üstbilgi Çift"/>
    <w:basedOn w:val="AralkYok"/>
    <w:unhideWhenUsed/>
    <w:qFormat/>
    <w:rsid w:val="0083441F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stbilgiTek">
    <w:name w:val="Üstbilgi Tek"/>
    <w:basedOn w:val="AralkYok"/>
    <w:unhideWhenUsed/>
    <w:qFormat/>
    <w:rsid w:val="0083441F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GnderenAdresi">
    <w:name w:val="Gönderen Adresi"/>
    <w:basedOn w:val="AralkYok"/>
    <w:uiPriority w:val="2"/>
    <w:unhideWhenUsed/>
    <w:qFormat/>
    <w:rsid w:val="0083441F"/>
    <w:pPr>
      <w:spacing w:after="200"/>
    </w:pPr>
    <w:rPr>
      <w:color w:val="775F55" w:themeColor="text2"/>
    </w:rPr>
  </w:style>
  <w:style w:type="paragraph" w:customStyle="1" w:styleId="irketAd">
    <w:name w:val="Şirket Adı"/>
    <w:basedOn w:val="Normal"/>
    <w:qFormat/>
    <w:rsid w:val="0083441F"/>
    <w:pPr>
      <w:spacing w:after="0"/>
    </w:pPr>
    <w:rPr>
      <w:b/>
      <w:bCs/>
      <w:color w:val="775F55" w:themeColor="text2"/>
      <w:sz w:val="36"/>
      <w:szCs w:val="36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83441F"/>
    <w:pPr>
      <w:spacing w:before="400" w:after="320" w:line="240" w:lineRule="auto"/>
    </w:pPr>
    <w:rPr>
      <w:b/>
      <w:bCs/>
    </w:rPr>
  </w:style>
  <w:style w:type="character" w:customStyle="1" w:styleId="SelamlamaChar">
    <w:name w:val="Selamlama Char"/>
    <w:basedOn w:val="VarsaylanParagrafYazTipi"/>
    <w:link w:val="Selamlama"/>
    <w:uiPriority w:val="4"/>
    <w:rsid w:val="0083441F"/>
    <w:rPr>
      <w:b/>
      <w:bCs/>
      <w:sz w:val="23"/>
    </w:rPr>
  </w:style>
  <w:style w:type="paragraph" w:customStyle="1" w:styleId="AlcAdresi">
    <w:name w:val="Alıcı Adresi"/>
    <w:basedOn w:val="AralkYok"/>
    <w:uiPriority w:val="3"/>
    <w:qFormat/>
    <w:rsid w:val="0083441F"/>
    <w:pPr>
      <w:spacing w:before="240"/>
      <w:contextualSpacing/>
    </w:pPr>
    <w:rPr>
      <w:color w:val="775F55" w:themeColor="text2"/>
    </w:rPr>
  </w:style>
  <w:style w:type="paragraph" w:styleId="Kapan">
    <w:name w:val="Closing"/>
    <w:basedOn w:val="Normal"/>
    <w:link w:val="KapanChar"/>
    <w:uiPriority w:val="5"/>
    <w:unhideWhenUsed/>
    <w:qFormat/>
    <w:rsid w:val="0083441F"/>
    <w:pPr>
      <w:spacing w:before="960" w:after="960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sid w:val="0083441F"/>
    <w:rPr>
      <w:rFonts w:eastAsiaTheme="minorEastAsia"/>
      <w:sz w:val="23"/>
      <w:szCs w:val="23"/>
      <w:lang w:val="tr-TR"/>
    </w:rPr>
  </w:style>
  <w:style w:type="paragraph" w:styleId="mza">
    <w:name w:val="Signature"/>
    <w:basedOn w:val="Normal"/>
    <w:link w:val="mzaChar"/>
    <w:uiPriority w:val="99"/>
    <w:unhideWhenUsed/>
    <w:rsid w:val="0083441F"/>
    <w:rPr>
      <w:b/>
      <w:bCs/>
    </w:rPr>
  </w:style>
  <w:style w:type="character" w:customStyle="1" w:styleId="mzaChar">
    <w:name w:val="İmza Char"/>
    <w:basedOn w:val="VarsaylanParagrafYazTipi"/>
    <w:link w:val="mza"/>
    <w:uiPriority w:val="99"/>
    <w:rsid w:val="0083441F"/>
    <w:rPr>
      <w:b/>
      <w:bCs/>
      <w:sz w:val="23"/>
    </w:rPr>
  </w:style>
  <w:style w:type="paragraph" w:customStyle="1" w:styleId="Kategori">
    <w:name w:val="Kategori"/>
    <w:basedOn w:val="Normal"/>
    <w:link w:val="KategoriKarakteri"/>
    <w:qFormat/>
    <w:rsid w:val="0083441F"/>
    <w:pPr>
      <w:spacing w:after="0"/>
    </w:pPr>
    <w:rPr>
      <w:b/>
      <w:bCs/>
      <w:sz w:val="24"/>
      <w:szCs w:val="24"/>
    </w:rPr>
  </w:style>
  <w:style w:type="character" w:customStyle="1" w:styleId="KategoriKarakteri">
    <w:name w:val="Kategori Karakteri"/>
    <w:basedOn w:val="VarsaylanParagrafYazTipi"/>
    <w:link w:val="Kategori"/>
    <w:rsid w:val="0083441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met%20&#214;zdemi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965441CFF9467AADFAD4C55148BF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61506-6BDB-47DD-8003-00629F587910}"/>
      </w:docPartPr>
      <w:docPartBody>
        <w:p w:rsidR="00CC140A" w:rsidRDefault="00EA5A95">
          <w:pPr>
            <w:pStyle w:val="08965441CFF9467AADFAD4C55148BF8C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B5A5CCE542B64DC997BADBCF8F8A0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4294A1-3448-4C89-9FE1-A59A405D719F}"/>
      </w:docPartPr>
      <w:docPartBody>
        <w:p w:rsidR="00CC140A" w:rsidRDefault="00EA5A95">
          <w:pPr>
            <w:pStyle w:val="B5A5CCE542B64DC997BADBCF8F8A002E"/>
          </w:pPr>
          <w:r>
            <w:t>[Yazar adını yazın]</w:t>
          </w:r>
        </w:p>
      </w:docPartBody>
    </w:docPart>
    <w:docPart>
      <w:docPartPr>
        <w:name w:val="5CECD1D03922433FB744D05B59ADA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1DEF38-8D1E-4534-9A71-8CF2D6223AD4}"/>
      </w:docPartPr>
      <w:docPartBody>
        <w:p w:rsidR="00CC140A" w:rsidRDefault="00EA5A95">
          <w:pPr>
            <w:pStyle w:val="5CECD1D03922433FB744D05B59ADADD5"/>
          </w:pPr>
          <w:r>
            <w:t>[Yazar adını yazın]</w:t>
          </w:r>
        </w:p>
      </w:docPartBody>
    </w:docPart>
    <w:docPart>
      <w:docPartPr>
        <w:name w:val="38A978929D8047F297593647CDF4D1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0476C-0087-4740-AF42-920ED3C6D434}"/>
      </w:docPartPr>
      <w:docPartBody>
        <w:p w:rsidR="00CC140A" w:rsidRDefault="00BF321F" w:rsidP="00BF321F">
          <w:pPr>
            <w:pStyle w:val="38A978929D8047F297593647CDF4D1E5"/>
          </w:pPr>
          <w:r>
            <w:t>[Adınızı yazın]</w:t>
          </w:r>
        </w:p>
      </w:docPartBody>
    </w:docPart>
    <w:docPart>
      <w:docPartPr>
        <w:name w:val="93322FA8B3674B379C909F7D9A8C2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8B495-C028-4FC3-AAC6-E01DD87518FE}"/>
      </w:docPartPr>
      <w:docPartBody>
        <w:p w:rsidR="00CC140A" w:rsidRDefault="00BF321F" w:rsidP="00BF321F">
          <w:pPr>
            <w:pStyle w:val="93322FA8B3674B379C909F7D9A8C2A66"/>
          </w:pPr>
          <w:r>
            <w:rPr>
              <w:rStyle w:val="YerTutucuMetni"/>
              <w:rFonts w:asciiTheme="majorHAnsi" w:hAnsiTheme="majorHAnsi"/>
              <w:b/>
              <w:sz w:val="36"/>
              <w:szCs w:val="36"/>
            </w:rPr>
            <w:t>[GÖNDEREN ŞİRKET ADINI YAZINI]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321F"/>
    <w:rsid w:val="00601C3C"/>
    <w:rsid w:val="00BF321F"/>
    <w:rsid w:val="00CC140A"/>
    <w:rsid w:val="00EA5A95"/>
    <w:rsid w:val="00E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F321F"/>
    <w:rPr>
      <w:rFonts w:eastAsiaTheme="minorEastAsia" w:cstheme="minorBidi"/>
      <w:bCs w:val="0"/>
      <w:iCs w:val="0"/>
      <w:color w:val="808080"/>
      <w:szCs w:val="23"/>
      <w:lang w:val="tr-TR"/>
    </w:rPr>
  </w:style>
  <w:style w:type="paragraph" w:customStyle="1" w:styleId="08965441CFF9467AADFAD4C55148BF8C">
    <w:name w:val="08965441CFF9467AADFAD4C55148BF8C"/>
    <w:rsid w:val="00CC140A"/>
  </w:style>
  <w:style w:type="paragraph" w:customStyle="1" w:styleId="760C4C6AA07C4003A0EA0F3BB438DB56">
    <w:name w:val="760C4C6AA07C4003A0EA0F3BB438DB56"/>
    <w:rsid w:val="00CC140A"/>
  </w:style>
  <w:style w:type="paragraph" w:customStyle="1" w:styleId="675EEE3B06DF421581F88E42804388FD">
    <w:name w:val="675EEE3B06DF421581F88E42804388FD"/>
    <w:rsid w:val="00CC140A"/>
  </w:style>
  <w:style w:type="paragraph" w:customStyle="1" w:styleId="967CEE5D988F4A788D0FB98C6D218BD3">
    <w:name w:val="967CEE5D988F4A788D0FB98C6D218BD3"/>
    <w:rsid w:val="00CC140A"/>
  </w:style>
  <w:style w:type="paragraph" w:customStyle="1" w:styleId="896CBDE73E3F4318B870F139EB99EDC5">
    <w:name w:val="896CBDE73E3F4318B870F139EB99EDC5"/>
    <w:rsid w:val="00CC140A"/>
  </w:style>
  <w:style w:type="paragraph" w:customStyle="1" w:styleId="28185E9390E449DCA28179E30490DC3F">
    <w:name w:val="28185E9390E449DCA28179E30490DC3F"/>
    <w:rsid w:val="00CC140A"/>
  </w:style>
  <w:style w:type="paragraph" w:customStyle="1" w:styleId="1F469C1889CA4A8C80384CFBEB1E1FC2">
    <w:name w:val="1F469C1889CA4A8C80384CFBEB1E1FC2"/>
    <w:rsid w:val="00CC140A"/>
  </w:style>
  <w:style w:type="paragraph" w:customStyle="1" w:styleId="2250AD6E013141948A34E1D220B3A346">
    <w:name w:val="2250AD6E013141948A34E1D220B3A346"/>
    <w:rsid w:val="00CC140A"/>
  </w:style>
  <w:style w:type="paragraph" w:customStyle="1" w:styleId="FC72626DC0584F9B85EA7630CA437605">
    <w:name w:val="FC72626DC0584F9B85EA7630CA437605"/>
    <w:rsid w:val="00CC140A"/>
  </w:style>
  <w:style w:type="paragraph" w:customStyle="1" w:styleId="DF17303180B44279B681BC04F1B97B4A">
    <w:name w:val="DF17303180B44279B681BC04F1B97B4A"/>
    <w:rsid w:val="00CC140A"/>
  </w:style>
  <w:style w:type="paragraph" w:customStyle="1" w:styleId="59C0281CC94347C09A91C1B0C4A67EBC">
    <w:name w:val="59C0281CC94347C09A91C1B0C4A67EBC"/>
    <w:rsid w:val="00CC140A"/>
  </w:style>
  <w:style w:type="paragraph" w:customStyle="1" w:styleId="536B01A502DD4FAF97DA163F8608CE24">
    <w:name w:val="536B01A502DD4FAF97DA163F8608CE24"/>
    <w:rsid w:val="00CC140A"/>
  </w:style>
  <w:style w:type="paragraph" w:customStyle="1" w:styleId="9CB57B8C4A7A48D7AD6C7E3332F0A9E4">
    <w:name w:val="9CB57B8C4A7A48D7AD6C7E3332F0A9E4"/>
    <w:rsid w:val="00CC140A"/>
  </w:style>
  <w:style w:type="paragraph" w:customStyle="1" w:styleId="BF8EB9F445184EAF8CB0FF28841AE2AB">
    <w:name w:val="BF8EB9F445184EAF8CB0FF28841AE2AB"/>
    <w:rsid w:val="00CC140A"/>
  </w:style>
  <w:style w:type="paragraph" w:customStyle="1" w:styleId="4427A4AE98B444C0A8789C5A4520C883">
    <w:name w:val="4427A4AE98B444C0A8789C5A4520C883"/>
    <w:rsid w:val="00CC140A"/>
  </w:style>
  <w:style w:type="paragraph" w:customStyle="1" w:styleId="F03792B8FC504227BBC102872E201349">
    <w:name w:val="F03792B8FC504227BBC102872E201349"/>
    <w:rsid w:val="00CC140A"/>
  </w:style>
  <w:style w:type="paragraph" w:customStyle="1" w:styleId="6DDEDD81BBDC4041868EC642930F4358">
    <w:name w:val="6DDEDD81BBDC4041868EC642930F4358"/>
    <w:rsid w:val="00CC140A"/>
  </w:style>
  <w:style w:type="paragraph" w:customStyle="1" w:styleId="B5A5CCE542B64DC997BADBCF8F8A002E">
    <w:name w:val="B5A5CCE542B64DC997BADBCF8F8A002E"/>
    <w:rsid w:val="00CC140A"/>
  </w:style>
  <w:style w:type="paragraph" w:customStyle="1" w:styleId="5CECD1D03922433FB744D05B59ADADD5">
    <w:name w:val="5CECD1D03922433FB744D05B59ADADD5"/>
    <w:rsid w:val="00CC140A"/>
  </w:style>
  <w:style w:type="paragraph" w:customStyle="1" w:styleId="6424070B0020467BACFB7F2F981E966A">
    <w:name w:val="6424070B0020467BACFB7F2F981E966A"/>
    <w:rsid w:val="00BF321F"/>
  </w:style>
  <w:style w:type="paragraph" w:customStyle="1" w:styleId="D714B00EFC554B62AF4FC5EBA303BB6A">
    <w:name w:val="D714B00EFC554B62AF4FC5EBA303BB6A"/>
    <w:rsid w:val="00BF321F"/>
  </w:style>
  <w:style w:type="paragraph" w:customStyle="1" w:styleId="CC69C15B559A4E66AF470744103136AE">
    <w:name w:val="CC69C15B559A4E66AF470744103136AE"/>
    <w:rsid w:val="00BF321F"/>
  </w:style>
  <w:style w:type="paragraph" w:customStyle="1" w:styleId="4B46A0681F7744028D36C5D53A850548">
    <w:name w:val="4B46A0681F7744028D36C5D53A850548"/>
    <w:rsid w:val="00BF321F"/>
  </w:style>
  <w:style w:type="paragraph" w:customStyle="1" w:styleId="32C87C55DE65431A8967DD05B63E56D1">
    <w:name w:val="32C87C55DE65431A8967DD05B63E56D1"/>
    <w:rsid w:val="00BF321F"/>
  </w:style>
  <w:style w:type="paragraph" w:customStyle="1" w:styleId="1C89F723238948A89DE25BDA9E850571">
    <w:name w:val="1C89F723238948A89DE25BDA9E850571"/>
    <w:rsid w:val="00BF321F"/>
  </w:style>
  <w:style w:type="paragraph" w:customStyle="1" w:styleId="38A978929D8047F297593647CDF4D1E5">
    <w:name w:val="38A978929D8047F297593647CDF4D1E5"/>
    <w:rsid w:val="00BF321F"/>
  </w:style>
  <w:style w:type="paragraph" w:customStyle="1" w:styleId="93322FA8B3674B379C909F7D9A8C2A66">
    <w:name w:val="93322FA8B3674B379C909F7D9A8C2A66"/>
    <w:rsid w:val="00BF321F"/>
  </w:style>
  <w:style w:type="paragraph" w:customStyle="1" w:styleId="3493199961BF4D10874DF6F5EC9CC13F">
    <w:name w:val="3493199961BF4D10874DF6F5EC9CC13F"/>
    <w:rsid w:val="00BF321F"/>
  </w:style>
  <w:style w:type="paragraph" w:customStyle="1" w:styleId="65BC1C707B5444E1BCB1C480E0505CA6">
    <w:name w:val="65BC1C707B5444E1BCB1C480E0505CA6"/>
    <w:rsid w:val="00BF321F"/>
  </w:style>
  <w:style w:type="paragraph" w:customStyle="1" w:styleId="55FFC1AD2570445A9C2ECE649EFB3792">
    <w:name w:val="55FFC1AD2570445A9C2ECE649EFB3792"/>
    <w:rsid w:val="00BF321F"/>
  </w:style>
  <w:style w:type="paragraph" w:customStyle="1" w:styleId="23FC0132674A44D9B0BD8A3A4AFA1A6F">
    <w:name w:val="23FC0132674A44D9B0BD8A3A4AFA1A6F"/>
    <w:rsid w:val="00BF3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0CF77A8-64C9-4BB0-B06E-CA89C39E8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theme)</vt:lpstr>
      <vt:lpstr/>
    </vt:vector>
  </TitlesOfParts>
  <Company>ncy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creator>Ahmet AKÇAY</dc:creator>
  <cp:lastModifiedBy>Burak</cp:lastModifiedBy>
  <cp:revision>3</cp:revision>
  <dcterms:created xsi:type="dcterms:W3CDTF">2015-09-16T08:34:00Z</dcterms:created>
  <dcterms:modified xsi:type="dcterms:W3CDTF">2015-11-05T12:59:00Z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